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ascii="黑体" w:hAnsi="黑体" w:eastAsia="黑体" w:cs="黑体"/>
          <w:b/>
          <w:bCs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120"/>
        <w:gridCol w:w="656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112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94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境外或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国内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中高风险区旅居史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3D23D1"/>
    <w:rsid w:val="005A48FA"/>
    <w:rsid w:val="00796F31"/>
    <w:rsid w:val="00D80CE7"/>
    <w:rsid w:val="00E02534"/>
    <w:rsid w:val="00F14DA3"/>
    <w:rsid w:val="018E7142"/>
    <w:rsid w:val="04FF5F17"/>
    <w:rsid w:val="05AC2085"/>
    <w:rsid w:val="08140522"/>
    <w:rsid w:val="0A0037FB"/>
    <w:rsid w:val="0A365616"/>
    <w:rsid w:val="0B725943"/>
    <w:rsid w:val="0FE046C8"/>
    <w:rsid w:val="115E01DA"/>
    <w:rsid w:val="14FD02CE"/>
    <w:rsid w:val="16881F81"/>
    <w:rsid w:val="1F784BB5"/>
    <w:rsid w:val="1FFD6E89"/>
    <w:rsid w:val="230C6E10"/>
    <w:rsid w:val="250D60B2"/>
    <w:rsid w:val="26B12423"/>
    <w:rsid w:val="2A9C0FF0"/>
    <w:rsid w:val="2ADC5FDE"/>
    <w:rsid w:val="2B7B06E0"/>
    <w:rsid w:val="2E17369F"/>
    <w:rsid w:val="38185E81"/>
    <w:rsid w:val="39885C1A"/>
    <w:rsid w:val="3CDD3924"/>
    <w:rsid w:val="3CFB1336"/>
    <w:rsid w:val="40C03287"/>
    <w:rsid w:val="43BA3862"/>
    <w:rsid w:val="480D37E5"/>
    <w:rsid w:val="491A231D"/>
    <w:rsid w:val="49D7059B"/>
    <w:rsid w:val="49EF6DD5"/>
    <w:rsid w:val="52985170"/>
    <w:rsid w:val="54370EF8"/>
    <w:rsid w:val="572478CD"/>
    <w:rsid w:val="5C210871"/>
    <w:rsid w:val="5C8262C5"/>
    <w:rsid w:val="5D4D142A"/>
    <w:rsid w:val="5D4E7E46"/>
    <w:rsid w:val="5E586037"/>
    <w:rsid w:val="61C06A6D"/>
    <w:rsid w:val="63B5357F"/>
    <w:rsid w:val="6E470F59"/>
    <w:rsid w:val="710E7BCC"/>
    <w:rsid w:val="776E5551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dongyanyu</cp:lastModifiedBy>
  <cp:lastPrinted>2022-04-15T07:33:12Z</cp:lastPrinted>
  <dcterms:modified xsi:type="dcterms:W3CDTF">2022-04-15T07:33:29Z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D7886BDB1F624EFD84FCB3A5F10E84E4</vt:lpwstr>
  </property>
</Properties>
</file>